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5103"/>
      </w:tblGrid>
      <w:tr w:rsidR="00E66CAE" w:rsidRPr="0087396B" w:rsidTr="001675A6">
        <w:trPr>
          <w:trHeight w:val="338"/>
        </w:trPr>
        <w:tc>
          <w:tcPr>
            <w:tcW w:w="3402" w:type="dxa"/>
            <w:vMerge w:val="restart"/>
            <w:tcBorders>
              <w:right w:val="single" w:sz="4" w:space="0" w:color="000000"/>
            </w:tcBorders>
            <w:vAlign w:val="center"/>
          </w:tcPr>
          <w:p w:rsidR="00E66CAE" w:rsidRPr="0087396B" w:rsidRDefault="00E66CAE" w:rsidP="001675A6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  <w:r w:rsidRPr="0087396B">
              <w:rPr>
                <w:rFonts w:ascii="Tahoma" w:hAnsi="Tahoma" w:cs="Tahoma"/>
                <w:b/>
                <w:sz w:val="18"/>
                <w:szCs w:val="18"/>
              </w:rPr>
              <w:t>Ring deutscher Pfadfinder- und</w:t>
            </w:r>
          </w:p>
          <w:p w:rsidR="00E66CAE" w:rsidRPr="0087396B" w:rsidRDefault="00E66CAE" w:rsidP="001675A6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Pfadfinderinnenverbände</w:t>
            </w:r>
          </w:p>
          <w:p w:rsidR="00E66CAE" w:rsidRPr="0087396B" w:rsidRDefault="00E66CAE" w:rsidP="001675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Nordrhein-Westfalen e.V.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6CAE" w:rsidRPr="0087396B" w:rsidRDefault="00E66CAE" w:rsidP="001675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Mitgliedsverband:</w:t>
            </w:r>
          </w:p>
        </w:tc>
        <w:tc>
          <w:tcPr>
            <w:tcW w:w="5103" w:type="dxa"/>
            <w:tcBorders>
              <w:top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66CAE" w:rsidRPr="00882B70" w:rsidRDefault="00787920" w:rsidP="001675A6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bookmarkEnd w:id="1"/>
          </w:p>
        </w:tc>
      </w:tr>
      <w:tr w:rsidR="00E66CAE" w:rsidRPr="0087396B" w:rsidTr="001675A6">
        <w:trPr>
          <w:trHeight w:hRule="exact" w:val="337"/>
        </w:trPr>
        <w:tc>
          <w:tcPr>
            <w:tcW w:w="3402" w:type="dxa"/>
            <w:vMerge/>
            <w:tcBorders>
              <w:right w:val="single" w:sz="4" w:space="0" w:color="000000"/>
            </w:tcBorders>
            <w:vAlign w:val="center"/>
          </w:tcPr>
          <w:p w:rsidR="00E66CAE" w:rsidRPr="0087396B" w:rsidRDefault="00E66CAE" w:rsidP="001675A6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6CAE" w:rsidRPr="0087396B" w:rsidRDefault="00E66CAE" w:rsidP="001675A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Träger: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66CAE" w:rsidRPr="00882B70" w:rsidRDefault="00787920" w:rsidP="001675A6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bookmarkEnd w:id="2"/>
          </w:p>
        </w:tc>
      </w:tr>
    </w:tbl>
    <w:p w:rsidR="00454595" w:rsidRPr="00DE08B7" w:rsidRDefault="00454595" w:rsidP="00BA5371">
      <w:pPr>
        <w:jc w:val="center"/>
        <w:rPr>
          <w:rFonts w:ascii="Tahoma" w:hAnsi="Tahoma" w:cs="Tahoma"/>
          <w:b/>
          <w:sz w:val="2"/>
          <w:szCs w:val="18"/>
        </w:rPr>
      </w:pPr>
    </w:p>
    <w:p w:rsidR="005A6370" w:rsidRPr="00BA5371" w:rsidRDefault="00BA5371" w:rsidP="00BA5371">
      <w:pPr>
        <w:jc w:val="center"/>
        <w:rPr>
          <w:rFonts w:ascii="Tahoma" w:hAnsi="Tahoma" w:cs="Tahoma"/>
          <w:b/>
        </w:rPr>
      </w:pPr>
      <w:r w:rsidRPr="00BA5371">
        <w:rPr>
          <w:rFonts w:ascii="Tahoma" w:hAnsi="Tahoma" w:cs="Tahoma"/>
          <w:b/>
        </w:rPr>
        <w:t>Honorarquittung</w:t>
      </w:r>
    </w:p>
    <w:p w:rsidR="005A6370" w:rsidRPr="00BA5371" w:rsidRDefault="005A6370" w:rsidP="00BA5371">
      <w:pPr>
        <w:jc w:val="center"/>
        <w:rPr>
          <w:rFonts w:ascii="Tahoma" w:hAnsi="Tahoma" w:cs="Tahoma"/>
          <w:sz w:val="16"/>
        </w:rPr>
      </w:pPr>
      <w:r w:rsidRPr="00BA5371">
        <w:rPr>
          <w:rFonts w:ascii="Tahoma" w:hAnsi="Tahoma" w:cs="Tahoma"/>
          <w:sz w:val="16"/>
        </w:rPr>
        <w:t xml:space="preserve">für die aus Mitteln des </w:t>
      </w:r>
      <w:r w:rsidR="008274B5" w:rsidRPr="00BA5371">
        <w:rPr>
          <w:rFonts w:ascii="Tahoma" w:hAnsi="Tahoma" w:cs="Tahoma"/>
          <w:sz w:val="16"/>
        </w:rPr>
        <w:t>Kinder- und Jugendförderplanes</w:t>
      </w:r>
      <w:r w:rsidRPr="00BA5371">
        <w:rPr>
          <w:rFonts w:ascii="Tahoma" w:hAnsi="Tahoma" w:cs="Tahoma"/>
          <w:sz w:val="16"/>
        </w:rPr>
        <w:t xml:space="preserve"> geförderte Veranstaltung</w:t>
      </w:r>
    </w:p>
    <w:p w:rsidR="005A6370" w:rsidRPr="00BA5371" w:rsidRDefault="005A6370" w:rsidP="000A33ED">
      <w:pPr>
        <w:spacing w:before="20" w:after="80"/>
        <w:ind w:hanging="142"/>
        <w:rPr>
          <w:rFonts w:ascii="Tahoma" w:hAnsi="Tahoma" w:cs="Tahoma"/>
          <w:b/>
          <w:sz w:val="16"/>
          <w:szCs w:val="16"/>
        </w:rPr>
      </w:pPr>
      <w:r w:rsidRPr="00BA5371">
        <w:rPr>
          <w:rFonts w:ascii="Tahoma" w:hAnsi="Tahoma" w:cs="Tahoma"/>
          <w:b/>
          <w:sz w:val="16"/>
          <w:szCs w:val="16"/>
        </w:rPr>
        <w:t>A</w:t>
      </w:r>
      <w:r w:rsidR="00A551C5" w:rsidRPr="00BA5371">
        <w:rPr>
          <w:rFonts w:ascii="Tahoma" w:hAnsi="Tahoma" w:cs="Tahoma"/>
          <w:b/>
          <w:sz w:val="16"/>
          <w:szCs w:val="16"/>
        </w:rPr>
        <w:t xml:space="preserve">   </w:t>
      </w:r>
      <w:r w:rsidR="00BA5371" w:rsidRPr="00BA5371">
        <w:rPr>
          <w:rFonts w:ascii="Tahoma" w:hAnsi="Tahoma" w:cs="Tahoma"/>
          <w:b/>
          <w:sz w:val="16"/>
          <w:szCs w:val="16"/>
        </w:rPr>
        <w:t>Honorar</w:t>
      </w:r>
      <w:r w:rsidR="006E3DE7">
        <w:rPr>
          <w:rFonts w:ascii="Tahoma" w:hAnsi="Tahoma" w:cs="Tahoma"/>
          <w:b/>
          <w:sz w:val="16"/>
          <w:szCs w:val="16"/>
        </w:rPr>
        <w:t>empfängerIn</w:t>
      </w:r>
    </w:p>
    <w:tbl>
      <w:tblPr>
        <w:tblW w:w="1049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709"/>
        <w:gridCol w:w="1418"/>
        <w:gridCol w:w="3827"/>
      </w:tblGrid>
      <w:tr w:rsidR="00BA5371" w:rsidRPr="00BA5371" w:rsidTr="00BA5371">
        <w:trPr>
          <w:trHeight w:hRule="exact" w:val="227"/>
        </w:trPr>
        <w:tc>
          <w:tcPr>
            <w:tcW w:w="5245" w:type="dxa"/>
            <w:gridSpan w:val="2"/>
            <w:tcBorders>
              <w:bottom w:val="nil"/>
            </w:tcBorders>
            <w:vAlign w:val="center"/>
          </w:tcPr>
          <w:p w:rsidR="00BA5371" w:rsidRPr="00BA5371" w:rsidRDefault="00BA5371" w:rsidP="00BA5371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>Name</w:t>
            </w:r>
          </w:p>
        </w:tc>
        <w:tc>
          <w:tcPr>
            <w:tcW w:w="5245" w:type="dxa"/>
            <w:gridSpan w:val="2"/>
            <w:tcBorders>
              <w:bottom w:val="nil"/>
            </w:tcBorders>
            <w:vAlign w:val="center"/>
          </w:tcPr>
          <w:p w:rsidR="00BA5371" w:rsidRPr="00BA5371" w:rsidRDefault="00BA5371" w:rsidP="00BA5371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>Vorname</w:t>
            </w:r>
          </w:p>
        </w:tc>
      </w:tr>
      <w:tr w:rsidR="00BA5371" w:rsidRPr="00BA5371" w:rsidTr="00BA5371">
        <w:trPr>
          <w:trHeight w:hRule="exact" w:val="425"/>
        </w:trPr>
        <w:tc>
          <w:tcPr>
            <w:tcW w:w="5245" w:type="dxa"/>
            <w:gridSpan w:val="2"/>
            <w:tcBorders>
              <w:top w:val="nil"/>
              <w:bottom w:val="single" w:sz="4" w:space="0" w:color="000000"/>
            </w:tcBorders>
            <w:shd w:val="pct15" w:color="auto" w:fill="auto"/>
            <w:vAlign w:val="center"/>
          </w:tcPr>
          <w:p w:rsidR="00BA5371" w:rsidRPr="00882B70" w:rsidRDefault="00787920" w:rsidP="00BA5371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5245" w:type="dxa"/>
            <w:gridSpan w:val="2"/>
            <w:tcBorders>
              <w:top w:val="nil"/>
              <w:bottom w:val="single" w:sz="4" w:space="0" w:color="000000"/>
            </w:tcBorders>
            <w:shd w:val="pct15" w:color="auto" w:fill="auto"/>
            <w:vAlign w:val="center"/>
          </w:tcPr>
          <w:p w:rsidR="00BA5371" w:rsidRPr="00882B70" w:rsidRDefault="00787920" w:rsidP="00BA5371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4"/>
          </w:p>
        </w:tc>
      </w:tr>
      <w:tr w:rsidR="00BA5371" w:rsidRPr="00BA5371" w:rsidTr="00BA5371">
        <w:trPr>
          <w:trHeight w:hRule="exact" w:val="2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A5371" w:rsidRPr="00BA5371" w:rsidRDefault="00BA5371" w:rsidP="00BA5371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>Straße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A5371" w:rsidRPr="00BA5371" w:rsidRDefault="00BA5371" w:rsidP="00BA5371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>PLZ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A5371" w:rsidRPr="00BA5371" w:rsidRDefault="00BA5371" w:rsidP="00BA5371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>Ort</w:t>
            </w:r>
          </w:p>
        </w:tc>
      </w:tr>
      <w:tr w:rsidR="00BA5371" w:rsidRPr="00BA5371" w:rsidTr="00BA5371">
        <w:trPr>
          <w:trHeight w:hRule="exact" w:val="42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A5371" w:rsidRPr="00882B70" w:rsidRDefault="00787920" w:rsidP="00BA5371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5"/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A5371" w:rsidRPr="00882B70" w:rsidRDefault="00787920" w:rsidP="00BA5371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6"/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A5371" w:rsidRPr="00882B70" w:rsidRDefault="00787920" w:rsidP="00BA5371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7"/>
          </w:p>
        </w:tc>
      </w:tr>
    </w:tbl>
    <w:p w:rsidR="006E3DE7" w:rsidRPr="006E3DE7" w:rsidRDefault="006E3DE7" w:rsidP="000A33ED">
      <w:pPr>
        <w:spacing w:before="20" w:after="80"/>
        <w:ind w:hanging="142"/>
        <w:rPr>
          <w:rFonts w:ascii="Tahoma" w:hAnsi="Tahoma" w:cs="Tahoma"/>
          <w:b/>
          <w:sz w:val="8"/>
          <w:szCs w:val="8"/>
        </w:rPr>
      </w:pPr>
    </w:p>
    <w:p w:rsidR="00BA5371" w:rsidRPr="00BA5371" w:rsidRDefault="00A551C5" w:rsidP="000A33ED">
      <w:pPr>
        <w:spacing w:before="20" w:after="80"/>
        <w:ind w:hanging="142"/>
        <w:rPr>
          <w:rFonts w:ascii="Tahoma" w:hAnsi="Tahoma" w:cs="Tahoma"/>
          <w:b/>
          <w:sz w:val="16"/>
          <w:szCs w:val="16"/>
        </w:rPr>
      </w:pPr>
      <w:r w:rsidRPr="00BA5371">
        <w:rPr>
          <w:rFonts w:ascii="Tahoma" w:hAnsi="Tahoma" w:cs="Tahoma"/>
          <w:b/>
          <w:sz w:val="16"/>
          <w:szCs w:val="16"/>
        </w:rPr>
        <w:t xml:space="preserve">B   </w:t>
      </w:r>
      <w:r w:rsidR="00BA5371" w:rsidRPr="00BA5371">
        <w:rPr>
          <w:rFonts w:ascii="Tahoma" w:hAnsi="Tahoma" w:cs="Tahoma"/>
          <w:b/>
          <w:sz w:val="16"/>
          <w:szCs w:val="16"/>
        </w:rPr>
        <w:t xml:space="preserve">Vertragliche Vereinbarung </w:t>
      </w:r>
      <w:r w:rsidR="00BA5371" w:rsidRPr="000A33ED">
        <w:rPr>
          <w:rFonts w:ascii="Tahoma" w:hAnsi="Tahoma" w:cs="Tahoma"/>
          <w:sz w:val="16"/>
          <w:szCs w:val="16"/>
        </w:rPr>
        <w:t>zwischen dem oben genannten Träger und dem</w:t>
      </w:r>
      <w:r w:rsidR="006E3DE7">
        <w:rPr>
          <w:rFonts w:ascii="Tahoma" w:hAnsi="Tahoma" w:cs="Tahoma"/>
          <w:sz w:val="16"/>
          <w:szCs w:val="16"/>
        </w:rPr>
        <w:t>/der</w:t>
      </w:r>
      <w:r w:rsidR="00BA5371" w:rsidRPr="000A33ED">
        <w:rPr>
          <w:rFonts w:ascii="Tahoma" w:hAnsi="Tahoma" w:cs="Tahoma"/>
          <w:sz w:val="16"/>
          <w:szCs w:val="16"/>
        </w:rPr>
        <w:t xml:space="preserve"> Honorarempfänger</w:t>
      </w:r>
      <w:r w:rsidR="006E3DE7">
        <w:rPr>
          <w:rFonts w:ascii="Tahoma" w:hAnsi="Tahoma" w:cs="Tahoma"/>
          <w:sz w:val="16"/>
          <w:szCs w:val="16"/>
        </w:rPr>
        <w:t>In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BA5371" w:rsidRPr="00BA5371" w:rsidTr="006E3DE7">
        <w:trPr>
          <w:trHeight w:val="425"/>
        </w:trPr>
        <w:tc>
          <w:tcPr>
            <w:tcW w:w="10490" w:type="dxa"/>
            <w:vAlign w:val="center"/>
          </w:tcPr>
          <w:p w:rsidR="00BA5371" w:rsidRPr="00BA5371" w:rsidRDefault="00BA5371" w:rsidP="006E3DE7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>Zwischen den Vertragspartnern wird vereinbart, dass die Tätigkeit, die der unten genannten Honorarzahlung zugrunde liegt, eine freiberufliche Tätigkeit ist. Honorarempfänger(innen) sind demnach verpflichtet, die Honorarzahlung bei der nächsten Einkommensteuer</w:t>
            </w:r>
            <w:r w:rsidR="00FB3967">
              <w:rPr>
                <w:rFonts w:ascii="Tahoma" w:hAnsi="Tahoma" w:cs="Tahoma"/>
                <w:sz w:val="16"/>
                <w:szCs w:val="16"/>
              </w:rPr>
              <w:t xml:space="preserve">erklärung </w:t>
            </w:r>
            <w:r w:rsidRPr="00BA5371">
              <w:rPr>
                <w:rFonts w:ascii="Tahoma" w:hAnsi="Tahoma" w:cs="Tahoma"/>
                <w:sz w:val="16"/>
                <w:szCs w:val="16"/>
              </w:rPr>
              <w:t>mit anzugeben.</w:t>
            </w:r>
          </w:p>
        </w:tc>
      </w:tr>
    </w:tbl>
    <w:p w:rsidR="006E3DE7" w:rsidRPr="006E3DE7" w:rsidRDefault="00BA5371" w:rsidP="000A33ED">
      <w:pPr>
        <w:spacing w:before="20" w:after="80"/>
        <w:ind w:hanging="142"/>
        <w:rPr>
          <w:rFonts w:ascii="Tahoma" w:hAnsi="Tahoma" w:cs="Tahoma"/>
          <w:b/>
          <w:sz w:val="8"/>
          <w:szCs w:val="8"/>
        </w:rPr>
      </w:pPr>
      <w:r w:rsidRPr="006E3DE7">
        <w:rPr>
          <w:rFonts w:ascii="Tahoma" w:hAnsi="Tahoma" w:cs="Tahoma"/>
          <w:b/>
          <w:sz w:val="8"/>
          <w:szCs w:val="8"/>
        </w:rPr>
        <w:t xml:space="preserve">  </w:t>
      </w:r>
    </w:p>
    <w:p w:rsidR="00BA5371" w:rsidRPr="00BA5371" w:rsidRDefault="006E3DE7" w:rsidP="000A33ED">
      <w:pPr>
        <w:spacing w:before="20" w:after="80"/>
        <w:ind w:hanging="142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C</w:t>
      </w:r>
      <w:r w:rsidR="00BA5371" w:rsidRPr="00BA5371">
        <w:rPr>
          <w:rFonts w:ascii="Tahoma" w:hAnsi="Tahoma" w:cs="Tahoma"/>
          <w:b/>
          <w:sz w:val="16"/>
          <w:szCs w:val="16"/>
        </w:rPr>
        <w:t xml:space="preserve"> </w:t>
      </w:r>
      <w:r w:rsidR="00BA5371">
        <w:rPr>
          <w:rFonts w:ascii="Tahoma" w:hAnsi="Tahoma" w:cs="Tahoma"/>
          <w:b/>
          <w:sz w:val="16"/>
          <w:szCs w:val="16"/>
        </w:rPr>
        <w:t>Angaben zur Honorartätigkeit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B165FD" w:rsidRPr="00957D5A" w:rsidTr="00B165FD">
        <w:trPr>
          <w:trHeight w:hRule="exact" w:val="227"/>
        </w:trPr>
        <w:tc>
          <w:tcPr>
            <w:tcW w:w="10490" w:type="dxa"/>
            <w:tcBorders>
              <w:bottom w:val="nil"/>
            </w:tcBorders>
            <w:vAlign w:val="center"/>
          </w:tcPr>
          <w:p w:rsidR="00B165FD" w:rsidRPr="00957D5A" w:rsidRDefault="00B165FD" w:rsidP="005108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Thema</w:t>
            </w:r>
          </w:p>
        </w:tc>
      </w:tr>
      <w:tr w:rsidR="00B165FD" w:rsidRPr="00957D5A" w:rsidTr="00B165FD">
        <w:trPr>
          <w:trHeight w:hRule="exact" w:val="425"/>
        </w:trPr>
        <w:tc>
          <w:tcPr>
            <w:tcW w:w="10490" w:type="dxa"/>
            <w:tcBorders>
              <w:top w:val="nil"/>
              <w:bottom w:val="single" w:sz="4" w:space="0" w:color="000000"/>
            </w:tcBorders>
            <w:shd w:val="pct15" w:color="auto" w:fill="auto"/>
            <w:vAlign w:val="center"/>
          </w:tcPr>
          <w:p w:rsidR="00B165FD" w:rsidRPr="00882B70" w:rsidRDefault="00787920" w:rsidP="0051082C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8"/>
          </w:p>
        </w:tc>
      </w:tr>
      <w:tr w:rsidR="00B165FD" w:rsidRPr="00957D5A" w:rsidTr="00B165FD">
        <w:trPr>
          <w:trHeight w:hRule="exact" w:val="227"/>
        </w:trPr>
        <w:tc>
          <w:tcPr>
            <w:tcW w:w="10490" w:type="dxa"/>
            <w:tcBorders>
              <w:bottom w:val="nil"/>
            </w:tcBorders>
            <w:vAlign w:val="center"/>
          </w:tcPr>
          <w:p w:rsidR="00B165FD" w:rsidRPr="00957D5A" w:rsidRDefault="00B165FD" w:rsidP="00B165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Zeitraum (von - bis)</w:t>
            </w:r>
          </w:p>
        </w:tc>
      </w:tr>
      <w:tr w:rsidR="00B165FD" w:rsidRPr="00957D5A" w:rsidTr="00B165FD">
        <w:trPr>
          <w:trHeight w:hRule="exact" w:val="425"/>
        </w:trPr>
        <w:tc>
          <w:tcPr>
            <w:tcW w:w="10490" w:type="dxa"/>
            <w:tcBorders>
              <w:top w:val="nil"/>
              <w:bottom w:val="single" w:sz="4" w:space="0" w:color="000000"/>
            </w:tcBorders>
            <w:shd w:val="pct15" w:color="auto" w:fill="auto"/>
            <w:vAlign w:val="center"/>
          </w:tcPr>
          <w:p w:rsidR="00B165FD" w:rsidRPr="00882B70" w:rsidRDefault="00787920" w:rsidP="0051082C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9"/>
          </w:p>
        </w:tc>
      </w:tr>
      <w:tr w:rsidR="00B165FD" w:rsidRPr="00957D5A" w:rsidTr="00B165FD">
        <w:trPr>
          <w:trHeight w:hRule="exact" w:val="227"/>
        </w:trPr>
        <w:tc>
          <w:tcPr>
            <w:tcW w:w="104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65FD" w:rsidRPr="00957D5A" w:rsidRDefault="00B165FD" w:rsidP="005108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Unterkunft und Verpflegung wurden unentgeltlich gewährt.</w:t>
            </w:r>
          </w:p>
        </w:tc>
      </w:tr>
    </w:tbl>
    <w:p w:rsidR="006E3DE7" w:rsidRPr="006E3DE7" w:rsidRDefault="006E3DE7" w:rsidP="000A33ED">
      <w:pPr>
        <w:spacing w:before="20" w:after="80"/>
        <w:ind w:hanging="142"/>
        <w:rPr>
          <w:rFonts w:ascii="Tahoma" w:hAnsi="Tahoma" w:cs="Tahoma"/>
          <w:b/>
          <w:sz w:val="8"/>
          <w:szCs w:val="8"/>
        </w:rPr>
      </w:pPr>
    </w:p>
    <w:p w:rsidR="00B165FD" w:rsidRPr="00BA5371" w:rsidRDefault="00B165FD" w:rsidP="000A33ED">
      <w:pPr>
        <w:spacing w:before="20" w:after="80"/>
        <w:ind w:hanging="142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</w:t>
      </w:r>
      <w:r w:rsidRPr="00BA5371">
        <w:rPr>
          <w:rFonts w:ascii="Tahoma" w:hAnsi="Tahoma" w:cs="Tahoma"/>
          <w:b/>
          <w:sz w:val="16"/>
          <w:szCs w:val="16"/>
        </w:rPr>
        <w:t xml:space="preserve">   </w:t>
      </w:r>
      <w:r>
        <w:rPr>
          <w:rFonts w:ascii="Tahoma" w:hAnsi="Tahoma" w:cs="Tahoma"/>
          <w:b/>
          <w:sz w:val="16"/>
          <w:szCs w:val="16"/>
        </w:rPr>
        <w:t>Höhe des Honorars und der Fahrtkosten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1758"/>
        <w:gridCol w:w="1786"/>
        <w:gridCol w:w="1701"/>
      </w:tblGrid>
      <w:tr w:rsidR="00B165FD" w:rsidRPr="00957D5A" w:rsidTr="00B165FD">
        <w:trPr>
          <w:trHeight w:hRule="exact" w:val="227"/>
        </w:trPr>
        <w:tc>
          <w:tcPr>
            <w:tcW w:w="8789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B165FD" w:rsidRPr="00957D5A" w:rsidRDefault="00B165FD" w:rsidP="00B165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Honorar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vAlign w:val="center"/>
          </w:tcPr>
          <w:p w:rsidR="00B165FD" w:rsidRPr="00957D5A" w:rsidRDefault="00B165FD" w:rsidP="005108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Euro</w:t>
            </w:r>
          </w:p>
        </w:tc>
      </w:tr>
      <w:tr w:rsidR="00B165FD" w:rsidRPr="00957D5A" w:rsidTr="006E3DE7">
        <w:trPr>
          <w:trHeight w:hRule="exact" w:val="329"/>
        </w:trPr>
        <w:tc>
          <w:tcPr>
            <w:tcW w:w="8789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B165FD" w:rsidRPr="00957D5A" w:rsidRDefault="00B165FD" w:rsidP="00B165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pct15" w:color="auto" w:fill="auto"/>
            <w:vAlign w:val="center"/>
          </w:tcPr>
          <w:p w:rsidR="00B165FD" w:rsidRPr="00882B70" w:rsidRDefault="00787920" w:rsidP="0051082C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10"/>
          </w:p>
        </w:tc>
      </w:tr>
      <w:tr w:rsidR="00B165FD" w:rsidRPr="00957D5A" w:rsidTr="0051082C">
        <w:trPr>
          <w:trHeight w:hRule="exact" w:val="227"/>
        </w:trPr>
        <w:tc>
          <w:tcPr>
            <w:tcW w:w="5245" w:type="dxa"/>
            <w:vMerge w:val="restart"/>
            <w:tcBorders>
              <w:top w:val="single" w:sz="4" w:space="0" w:color="000000"/>
            </w:tcBorders>
            <w:vAlign w:val="center"/>
          </w:tcPr>
          <w:p w:rsidR="00B165FD" w:rsidRPr="00957D5A" w:rsidRDefault="00B165FD" w:rsidP="0051082C">
            <w:pPr>
              <w:rPr>
                <w:rFonts w:ascii="Tahoma" w:hAnsi="Tahoma" w:cs="Tahoma"/>
                <w:sz w:val="16"/>
                <w:szCs w:val="16"/>
              </w:rPr>
            </w:pPr>
            <w:r w:rsidRPr="00957D5A">
              <w:rPr>
                <w:rFonts w:ascii="Tahoma" w:hAnsi="Tahoma" w:cs="Tahoma"/>
                <w:sz w:val="16"/>
                <w:szCs w:val="16"/>
              </w:rPr>
              <w:t>Eigener PWK</w:t>
            </w:r>
          </w:p>
        </w:tc>
        <w:tc>
          <w:tcPr>
            <w:tcW w:w="1758" w:type="dxa"/>
            <w:tcBorders>
              <w:top w:val="single" w:sz="4" w:space="0" w:color="000000"/>
              <w:bottom w:val="nil"/>
            </w:tcBorders>
            <w:vAlign w:val="center"/>
          </w:tcPr>
          <w:p w:rsidR="00B165FD" w:rsidRPr="00957D5A" w:rsidRDefault="00B165FD" w:rsidP="005108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gefahrene </w:t>
            </w:r>
            <w:r w:rsidRPr="00957D5A">
              <w:rPr>
                <w:rFonts w:ascii="Tahoma" w:hAnsi="Tahoma" w:cs="Tahoma"/>
                <w:sz w:val="16"/>
                <w:szCs w:val="16"/>
              </w:rPr>
              <w:t>km</w:t>
            </w:r>
          </w:p>
        </w:tc>
        <w:tc>
          <w:tcPr>
            <w:tcW w:w="1786" w:type="dxa"/>
            <w:tcBorders>
              <w:top w:val="single" w:sz="4" w:space="0" w:color="000000"/>
              <w:bottom w:val="nil"/>
            </w:tcBorders>
            <w:vAlign w:val="center"/>
          </w:tcPr>
          <w:p w:rsidR="00B165FD" w:rsidRPr="00957D5A" w:rsidRDefault="00B165FD" w:rsidP="005108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57D5A">
              <w:rPr>
                <w:rFonts w:ascii="Tahoma" w:hAnsi="Tahoma" w:cs="Tahoma"/>
                <w:sz w:val="16"/>
                <w:szCs w:val="16"/>
              </w:rPr>
              <w:t>Euro pro km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vAlign w:val="center"/>
          </w:tcPr>
          <w:p w:rsidR="00B165FD" w:rsidRPr="00957D5A" w:rsidRDefault="00B165FD" w:rsidP="005108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57D5A">
              <w:rPr>
                <w:rFonts w:ascii="Tahoma" w:hAnsi="Tahoma" w:cs="Tahoma"/>
                <w:sz w:val="16"/>
                <w:szCs w:val="16"/>
              </w:rPr>
              <w:t>Euro</w:t>
            </w:r>
          </w:p>
        </w:tc>
      </w:tr>
      <w:tr w:rsidR="00B165FD" w:rsidRPr="00957D5A" w:rsidTr="006E3DE7">
        <w:trPr>
          <w:trHeight w:hRule="exact" w:val="323"/>
        </w:trPr>
        <w:tc>
          <w:tcPr>
            <w:tcW w:w="5245" w:type="dxa"/>
            <w:vMerge/>
            <w:tcBorders>
              <w:bottom w:val="single" w:sz="4" w:space="0" w:color="000000"/>
            </w:tcBorders>
            <w:vAlign w:val="center"/>
          </w:tcPr>
          <w:p w:rsidR="00B165FD" w:rsidRPr="00957D5A" w:rsidRDefault="00B165FD" w:rsidP="005108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bottom w:val="single" w:sz="4" w:space="0" w:color="000000"/>
            </w:tcBorders>
            <w:shd w:val="pct15" w:color="auto" w:fill="auto"/>
            <w:vAlign w:val="center"/>
          </w:tcPr>
          <w:p w:rsidR="00B165FD" w:rsidRPr="00882B70" w:rsidRDefault="00787920" w:rsidP="0051082C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11"/>
          </w:p>
        </w:tc>
        <w:tc>
          <w:tcPr>
            <w:tcW w:w="1786" w:type="dxa"/>
            <w:tcBorders>
              <w:top w:val="nil"/>
              <w:bottom w:val="single" w:sz="4" w:space="0" w:color="000000"/>
            </w:tcBorders>
            <w:shd w:val="pct15" w:color="auto" w:fill="auto"/>
            <w:vAlign w:val="center"/>
          </w:tcPr>
          <w:p w:rsidR="00B165FD" w:rsidRPr="00882B70" w:rsidRDefault="00787920" w:rsidP="0051082C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pct15" w:color="auto" w:fill="auto"/>
            <w:vAlign w:val="center"/>
          </w:tcPr>
          <w:p w:rsidR="00B165FD" w:rsidRPr="00882B70" w:rsidRDefault="00787920" w:rsidP="00B165FD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13"/>
          </w:p>
        </w:tc>
      </w:tr>
      <w:tr w:rsidR="00B165FD" w:rsidRPr="00957D5A" w:rsidTr="00B165FD">
        <w:trPr>
          <w:trHeight w:hRule="exact" w:val="425"/>
        </w:trPr>
        <w:tc>
          <w:tcPr>
            <w:tcW w:w="8789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B165FD" w:rsidRPr="00957D5A" w:rsidRDefault="00B165FD" w:rsidP="0051082C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57D5A">
              <w:rPr>
                <w:rFonts w:ascii="Tahoma" w:hAnsi="Tahoma" w:cs="Tahoma"/>
                <w:sz w:val="16"/>
                <w:szCs w:val="16"/>
              </w:rPr>
              <w:t>Öffentl. Verkehrsmittel (Originalbelege beifügen)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12" w:space="0" w:color="000000"/>
            </w:tcBorders>
            <w:shd w:val="pct15" w:color="auto" w:fill="auto"/>
            <w:vAlign w:val="center"/>
          </w:tcPr>
          <w:p w:rsidR="00B165FD" w:rsidRPr="00882B70" w:rsidRDefault="00787920" w:rsidP="00B165FD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ahoma" w:hAnsi="Tahoma" w:cs="Tahoma"/>
                <w:b/>
                <w:color w:val="000000"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000000"/>
                <w:sz w:val="20"/>
                <w:szCs w:val="16"/>
              </w:rPr>
            </w:r>
            <w:r>
              <w:rPr>
                <w:rFonts w:ascii="Tahoma" w:hAnsi="Tahoma" w:cs="Tahoma"/>
                <w:b/>
                <w:color w:val="000000"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000000"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color w:val="000000"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color w:val="000000"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color w:val="000000"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color w:val="000000"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color w:val="000000"/>
                <w:sz w:val="20"/>
                <w:szCs w:val="16"/>
              </w:rPr>
              <w:fldChar w:fldCharType="end"/>
            </w:r>
            <w:bookmarkEnd w:id="14"/>
          </w:p>
        </w:tc>
      </w:tr>
      <w:tr w:rsidR="00B165FD" w:rsidRPr="00957D5A" w:rsidTr="00B165FD">
        <w:trPr>
          <w:trHeight w:hRule="exact" w:val="425"/>
        </w:trPr>
        <w:tc>
          <w:tcPr>
            <w:tcW w:w="8789" w:type="dxa"/>
            <w:gridSpan w:val="3"/>
            <w:tcBorders>
              <w:top w:val="nil"/>
              <w:right w:val="single" w:sz="12" w:space="0" w:color="000000"/>
            </w:tcBorders>
            <w:vAlign w:val="center"/>
          </w:tcPr>
          <w:p w:rsidR="00B165FD" w:rsidRPr="00957D5A" w:rsidRDefault="00B165FD" w:rsidP="0051082C">
            <w:pPr>
              <w:rPr>
                <w:rFonts w:ascii="Tahoma" w:hAnsi="Tahoma" w:cs="Tahoma"/>
                <w:sz w:val="16"/>
                <w:szCs w:val="16"/>
              </w:rPr>
            </w:pPr>
            <w:r w:rsidRPr="00957D5A">
              <w:rPr>
                <w:rFonts w:ascii="Tahoma" w:hAnsi="Tahoma" w:cs="Tahoma"/>
                <w:sz w:val="16"/>
                <w:szCs w:val="16"/>
              </w:rPr>
              <w:t>Gesamtzahlung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  <w:vAlign w:val="center"/>
          </w:tcPr>
          <w:p w:rsidR="00B165FD" w:rsidRPr="00882B70" w:rsidRDefault="00787920" w:rsidP="00B165FD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15"/>
          </w:p>
        </w:tc>
      </w:tr>
    </w:tbl>
    <w:p w:rsidR="006E3DE7" w:rsidRPr="006E3DE7" w:rsidRDefault="006E3DE7" w:rsidP="000A33ED">
      <w:pPr>
        <w:spacing w:before="20" w:after="80"/>
        <w:ind w:hanging="142"/>
        <w:rPr>
          <w:rFonts w:ascii="Tahoma" w:hAnsi="Tahoma" w:cs="Tahoma"/>
          <w:b/>
          <w:sz w:val="8"/>
          <w:szCs w:val="8"/>
        </w:rPr>
      </w:pPr>
    </w:p>
    <w:p w:rsidR="00E81F37" w:rsidRPr="00BA5371" w:rsidRDefault="006E3DE7" w:rsidP="000A33ED">
      <w:pPr>
        <w:spacing w:before="20" w:after="80"/>
        <w:ind w:hanging="142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E</w:t>
      </w:r>
      <w:r w:rsidR="00E81F37" w:rsidRPr="00BA5371">
        <w:rPr>
          <w:rFonts w:ascii="Tahoma" w:hAnsi="Tahoma" w:cs="Tahoma"/>
          <w:b/>
          <w:sz w:val="16"/>
          <w:szCs w:val="16"/>
        </w:rPr>
        <w:t xml:space="preserve">   Überweisung</w:t>
      </w:r>
      <w:r w:rsidR="00B165FD">
        <w:rPr>
          <w:rFonts w:ascii="Tahoma" w:hAnsi="Tahoma" w:cs="Tahoma"/>
          <w:b/>
          <w:sz w:val="16"/>
          <w:szCs w:val="16"/>
        </w:rPr>
        <w:t>/Barauszahlung</w:t>
      </w:r>
    </w:p>
    <w:tbl>
      <w:tblPr>
        <w:tblW w:w="1049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815"/>
        <w:gridCol w:w="1120"/>
        <w:gridCol w:w="1544"/>
        <w:gridCol w:w="5302"/>
      </w:tblGrid>
      <w:tr w:rsidR="000A33ED" w:rsidRPr="00BA5371" w:rsidTr="000A33ED">
        <w:trPr>
          <w:trHeight w:hRule="exact" w:val="425"/>
        </w:trPr>
        <w:tc>
          <w:tcPr>
            <w:tcW w:w="709" w:type="dxa"/>
            <w:vMerge w:val="restart"/>
            <w:vAlign w:val="center"/>
          </w:tcPr>
          <w:p w:rsidR="000A33ED" w:rsidRPr="00BA5371" w:rsidRDefault="000A33ED" w:rsidP="000A33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57D5A">
              <w:rPr>
                <w:rFonts w:ascii="Tahoma" w:hAnsi="Tahoma" w:cs="Tahoma"/>
                <w:b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57D5A">
              <w:rPr>
                <w:rFonts w:ascii="Tahoma" w:hAnsi="Tahoma" w:cs="Tahoma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Pr="00957D5A">
              <w:rPr>
                <w:rFonts w:ascii="Tahoma" w:hAnsi="Tahoma" w:cs="Tahoma"/>
                <w:b/>
                <w:color w:val="000000"/>
                <w:sz w:val="16"/>
                <w:szCs w:val="16"/>
              </w:rPr>
            </w:r>
            <w:r w:rsidRPr="00957D5A">
              <w:rPr>
                <w:rFonts w:ascii="Tahoma" w:hAnsi="Tahoma" w:cs="Tahoma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781" w:type="dxa"/>
            <w:gridSpan w:val="4"/>
            <w:vAlign w:val="center"/>
          </w:tcPr>
          <w:p w:rsidR="000A33ED" w:rsidRPr="00BA5371" w:rsidRDefault="000A33ED" w:rsidP="00BA5371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 xml:space="preserve">Der Betrag wird überwiesen. </w:t>
            </w:r>
          </w:p>
        </w:tc>
      </w:tr>
      <w:tr w:rsidR="000A33ED" w:rsidRPr="00BA5371" w:rsidTr="000A33ED">
        <w:trPr>
          <w:trHeight w:hRule="exact" w:val="284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0A33ED" w:rsidRPr="00BA5371" w:rsidRDefault="000A33ED" w:rsidP="00BA537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9" w:type="dxa"/>
            <w:gridSpan w:val="3"/>
            <w:tcBorders>
              <w:bottom w:val="nil"/>
            </w:tcBorders>
            <w:vAlign w:val="center"/>
          </w:tcPr>
          <w:p w:rsidR="000A33ED" w:rsidRPr="00BA5371" w:rsidRDefault="00BB09F0" w:rsidP="00BA537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IBAN</w:t>
            </w:r>
          </w:p>
        </w:tc>
        <w:tc>
          <w:tcPr>
            <w:tcW w:w="5302" w:type="dxa"/>
            <w:tcBorders>
              <w:bottom w:val="nil"/>
            </w:tcBorders>
            <w:vAlign w:val="center"/>
          </w:tcPr>
          <w:p w:rsidR="000A33ED" w:rsidRPr="00BA5371" w:rsidRDefault="00BB09F0" w:rsidP="00BA537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BIC</w:t>
            </w:r>
          </w:p>
        </w:tc>
      </w:tr>
      <w:tr w:rsidR="00B165FD" w:rsidRPr="00BA5371" w:rsidTr="000A33ED">
        <w:trPr>
          <w:trHeight w:hRule="exact" w:val="425"/>
        </w:trPr>
        <w:tc>
          <w:tcPr>
            <w:tcW w:w="70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:rsidR="00B165FD" w:rsidRPr="00BA5371" w:rsidRDefault="00B165FD" w:rsidP="00BA537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9" w:type="dxa"/>
            <w:gridSpan w:val="3"/>
            <w:tcBorders>
              <w:top w:val="nil"/>
            </w:tcBorders>
            <w:shd w:val="pct15" w:color="auto" w:fill="auto"/>
            <w:vAlign w:val="center"/>
          </w:tcPr>
          <w:p w:rsidR="00B165FD" w:rsidRPr="00882B70" w:rsidRDefault="00787920" w:rsidP="00BA5371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16"/>
          </w:p>
        </w:tc>
        <w:tc>
          <w:tcPr>
            <w:tcW w:w="5302" w:type="dxa"/>
            <w:tcBorders>
              <w:top w:val="nil"/>
            </w:tcBorders>
            <w:shd w:val="pct15" w:color="auto" w:fill="auto"/>
            <w:vAlign w:val="center"/>
          </w:tcPr>
          <w:p w:rsidR="00B165FD" w:rsidRPr="00882B70" w:rsidRDefault="00787920" w:rsidP="00BA5371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17"/>
          </w:p>
        </w:tc>
      </w:tr>
      <w:tr w:rsidR="00B165FD" w:rsidRPr="00BA5371" w:rsidTr="000A33ED">
        <w:trPr>
          <w:trHeight w:hRule="exact" w:val="284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165FD" w:rsidRPr="00BA5371" w:rsidRDefault="00B165FD" w:rsidP="00BA537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tcBorders>
              <w:bottom w:val="nil"/>
            </w:tcBorders>
            <w:vAlign w:val="center"/>
          </w:tcPr>
          <w:p w:rsidR="00B165FD" w:rsidRPr="00BA5371" w:rsidRDefault="00B165FD" w:rsidP="00BA5371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>Name der Bank</w:t>
            </w:r>
          </w:p>
        </w:tc>
      </w:tr>
      <w:tr w:rsidR="00B165FD" w:rsidRPr="00BA5371" w:rsidTr="000A33ED">
        <w:trPr>
          <w:trHeight w:hRule="exact" w:val="425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165FD" w:rsidRPr="00BA5371" w:rsidRDefault="00B165FD" w:rsidP="00BA537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tcBorders>
              <w:top w:val="nil"/>
            </w:tcBorders>
            <w:shd w:val="pct15" w:color="auto" w:fill="auto"/>
            <w:vAlign w:val="center"/>
          </w:tcPr>
          <w:p w:rsidR="00B165FD" w:rsidRPr="00882B70" w:rsidRDefault="00787920" w:rsidP="00BA5371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18"/>
          </w:p>
        </w:tc>
      </w:tr>
      <w:tr w:rsidR="00C36800" w:rsidRPr="00BA5371" w:rsidTr="00C36800">
        <w:trPr>
          <w:trHeight w:hRule="exact" w:val="113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800" w:rsidRPr="00BA5371" w:rsidRDefault="00C36800" w:rsidP="00BA537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3DE7" w:rsidRPr="000A33ED" w:rsidTr="006E3DE7">
        <w:trPr>
          <w:trHeight w:val="421"/>
        </w:trPr>
        <w:tc>
          <w:tcPr>
            <w:tcW w:w="709" w:type="dxa"/>
            <w:vAlign w:val="center"/>
          </w:tcPr>
          <w:p w:rsidR="006E3DE7" w:rsidRPr="000A33ED" w:rsidRDefault="006E3DE7" w:rsidP="000A33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33E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A33ED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0A33ED">
              <w:rPr>
                <w:rFonts w:ascii="Tahoma" w:hAnsi="Tahoma" w:cs="Tahoma"/>
                <w:sz w:val="16"/>
                <w:szCs w:val="16"/>
              </w:rPr>
            </w:r>
            <w:r w:rsidRPr="000A33ED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tcBorders>
              <w:bottom w:val="single" w:sz="4" w:space="0" w:color="auto"/>
              <w:right w:val="nil"/>
            </w:tcBorders>
            <w:vAlign w:val="center"/>
          </w:tcPr>
          <w:p w:rsidR="006E3DE7" w:rsidRPr="000A33ED" w:rsidRDefault="006E3DE7" w:rsidP="000A33ED">
            <w:pPr>
              <w:rPr>
                <w:rFonts w:ascii="Tahoma" w:hAnsi="Tahoma" w:cs="Tahoma"/>
                <w:sz w:val="16"/>
                <w:szCs w:val="16"/>
              </w:rPr>
            </w:pPr>
            <w:r w:rsidRPr="000A33ED">
              <w:rPr>
                <w:rFonts w:ascii="Tahoma" w:hAnsi="Tahoma" w:cs="Tahoma"/>
                <w:sz w:val="16"/>
                <w:szCs w:val="16"/>
              </w:rPr>
              <w:t xml:space="preserve">Den Betrag in Höhe von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pct15" w:color="auto" w:fill="auto"/>
            <w:vAlign w:val="center"/>
          </w:tcPr>
          <w:p w:rsidR="006E3DE7" w:rsidRPr="000A33ED" w:rsidRDefault="00787920" w:rsidP="00C368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684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E3DE7" w:rsidRPr="000A33ED" w:rsidRDefault="006E3DE7" w:rsidP="000A33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€ </w:t>
            </w:r>
            <w:r w:rsidRPr="000A33ED">
              <w:rPr>
                <w:rFonts w:ascii="Tahoma" w:hAnsi="Tahoma" w:cs="Tahoma"/>
                <w:sz w:val="16"/>
                <w:szCs w:val="16"/>
              </w:rPr>
              <w:t>habe ich bar erhalten.</w:t>
            </w:r>
          </w:p>
        </w:tc>
      </w:tr>
    </w:tbl>
    <w:p w:rsidR="006E3DE7" w:rsidRPr="006E3DE7" w:rsidRDefault="006E3DE7" w:rsidP="006E3DE7">
      <w:pPr>
        <w:spacing w:before="20" w:after="80"/>
        <w:ind w:hanging="142"/>
        <w:rPr>
          <w:rFonts w:ascii="Tahoma" w:hAnsi="Tahoma" w:cs="Tahoma"/>
          <w:b/>
          <w:sz w:val="8"/>
          <w:szCs w:val="8"/>
        </w:rPr>
      </w:pPr>
    </w:p>
    <w:p w:rsidR="006E3DE7" w:rsidRPr="00BA5371" w:rsidRDefault="006E3DE7" w:rsidP="006E3DE7">
      <w:pPr>
        <w:spacing w:before="20" w:after="80"/>
        <w:ind w:hanging="142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F </w:t>
      </w:r>
      <w:r w:rsidRPr="00BA5371">
        <w:rPr>
          <w:rFonts w:ascii="Tahoma" w:hAnsi="Tahoma" w:cs="Tahoma"/>
          <w:b/>
          <w:sz w:val="16"/>
          <w:szCs w:val="16"/>
        </w:rPr>
        <w:t xml:space="preserve">Bestätigung der </w:t>
      </w:r>
      <w:r>
        <w:rPr>
          <w:rFonts w:ascii="Tahoma" w:hAnsi="Tahoma" w:cs="Tahoma"/>
          <w:b/>
          <w:sz w:val="16"/>
          <w:szCs w:val="16"/>
        </w:rPr>
        <w:t xml:space="preserve">Honorarempfängers/der Honorarempfängerin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5"/>
        <w:gridCol w:w="4820"/>
      </w:tblGrid>
      <w:tr w:rsidR="006E3DE7" w:rsidRPr="00BA5371" w:rsidTr="006E3DE7">
        <w:trPr>
          <w:trHeight w:hRule="exact" w:val="425"/>
        </w:trPr>
        <w:tc>
          <w:tcPr>
            <w:tcW w:w="10490" w:type="dxa"/>
            <w:gridSpan w:val="3"/>
            <w:tcBorders>
              <w:bottom w:val="nil"/>
            </w:tcBorders>
            <w:vAlign w:val="center"/>
          </w:tcPr>
          <w:p w:rsidR="006E3DE7" w:rsidRPr="00BA5371" w:rsidRDefault="006E3DE7" w:rsidP="006E3DE7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>Die oben gemachten A</w:t>
            </w:r>
            <w:r>
              <w:rPr>
                <w:rFonts w:ascii="Tahoma" w:hAnsi="Tahoma" w:cs="Tahoma"/>
                <w:sz w:val="16"/>
                <w:szCs w:val="16"/>
              </w:rPr>
              <w:t xml:space="preserve">ngaben werden hiermit von dem/der HonorarempfängerIn </w:t>
            </w:r>
            <w:r w:rsidRPr="00BA5371">
              <w:rPr>
                <w:rFonts w:ascii="Tahoma" w:hAnsi="Tahoma" w:cs="Tahoma"/>
                <w:sz w:val="16"/>
                <w:szCs w:val="16"/>
              </w:rPr>
              <w:t>als korrekt bestätigt.</w:t>
            </w:r>
          </w:p>
        </w:tc>
      </w:tr>
      <w:tr w:rsidR="00787920" w:rsidRPr="00BA5371" w:rsidTr="00787920">
        <w:trPr>
          <w:trHeight w:hRule="exact" w:val="425"/>
        </w:trPr>
        <w:tc>
          <w:tcPr>
            <w:tcW w:w="5245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787920" w:rsidRPr="00882B70" w:rsidRDefault="00787920" w:rsidP="006E3DE7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20"/>
          </w:p>
        </w:tc>
        <w:tc>
          <w:tcPr>
            <w:tcW w:w="425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787920" w:rsidRPr="00787920" w:rsidRDefault="00787920" w:rsidP="006E3DE7">
            <w:pPr>
              <w:rPr>
                <w:rFonts w:ascii="Mistral" w:hAnsi="Mistral" w:cs="Tahoma"/>
                <w:b/>
                <w:sz w:val="32"/>
                <w:szCs w:val="32"/>
              </w:rPr>
            </w:pPr>
            <w:r w:rsidRPr="00787920">
              <w:rPr>
                <w:rFonts w:ascii="Mistral" w:hAnsi="Mistral" w:cs="Tahoma"/>
                <w:b/>
                <w:sz w:val="32"/>
                <w:szCs w:val="32"/>
              </w:rPr>
              <w:t>X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787920" w:rsidRPr="00882B70" w:rsidRDefault="00787920" w:rsidP="006E3DE7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E3DE7" w:rsidRPr="00BA5371" w:rsidTr="006E3DE7">
        <w:trPr>
          <w:trHeight w:hRule="exact" w:val="284"/>
        </w:trPr>
        <w:tc>
          <w:tcPr>
            <w:tcW w:w="5245" w:type="dxa"/>
            <w:tcBorders>
              <w:top w:val="nil"/>
            </w:tcBorders>
            <w:vAlign w:val="center"/>
          </w:tcPr>
          <w:p w:rsidR="006E3DE7" w:rsidRPr="00BA5371" w:rsidRDefault="006E3DE7" w:rsidP="006E3DE7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>Ort, Datum</w:t>
            </w:r>
          </w:p>
        </w:tc>
        <w:tc>
          <w:tcPr>
            <w:tcW w:w="5245" w:type="dxa"/>
            <w:gridSpan w:val="2"/>
            <w:tcBorders>
              <w:top w:val="nil"/>
            </w:tcBorders>
            <w:vAlign w:val="center"/>
          </w:tcPr>
          <w:p w:rsidR="006E3DE7" w:rsidRPr="00BA5371" w:rsidRDefault="006E3DE7" w:rsidP="006E3DE7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 xml:space="preserve">Unterschrift </w:t>
            </w:r>
            <w:r>
              <w:rPr>
                <w:rFonts w:ascii="Tahoma" w:hAnsi="Tahoma" w:cs="Tahoma"/>
                <w:sz w:val="16"/>
                <w:szCs w:val="16"/>
              </w:rPr>
              <w:t>HonorarempfängerIn</w:t>
            </w:r>
            <w:r w:rsidRPr="00BA5371">
              <w:rPr>
                <w:rFonts w:ascii="Tahoma" w:hAnsi="Tahoma" w:cs="Tahoma"/>
                <w:sz w:val="16"/>
                <w:szCs w:val="16"/>
              </w:rPr>
              <w:t xml:space="preserve"> (Vor- und Nachname)</w:t>
            </w:r>
          </w:p>
        </w:tc>
      </w:tr>
    </w:tbl>
    <w:p w:rsidR="006E3DE7" w:rsidRPr="006E3DE7" w:rsidRDefault="006E3DE7" w:rsidP="006E3DE7">
      <w:pPr>
        <w:spacing w:before="20" w:after="80"/>
        <w:ind w:hanging="142"/>
        <w:rPr>
          <w:rFonts w:ascii="Tahoma" w:hAnsi="Tahoma" w:cs="Tahoma"/>
          <w:b/>
          <w:sz w:val="8"/>
          <w:szCs w:val="8"/>
        </w:rPr>
      </w:pPr>
    </w:p>
    <w:p w:rsidR="005A6370" w:rsidRPr="00BA5371" w:rsidRDefault="006E3DE7" w:rsidP="006E3DE7">
      <w:pPr>
        <w:spacing w:before="20" w:after="80"/>
        <w:ind w:hanging="142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G </w:t>
      </w:r>
      <w:r w:rsidR="000579FA">
        <w:rPr>
          <w:rFonts w:ascii="Tahoma" w:hAnsi="Tahoma" w:cs="Tahoma"/>
          <w:b/>
          <w:sz w:val="16"/>
          <w:szCs w:val="16"/>
        </w:rPr>
        <w:t>Bestätigung des Trägers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5"/>
        <w:gridCol w:w="4820"/>
      </w:tblGrid>
      <w:tr w:rsidR="00E81F37" w:rsidRPr="00BA5371" w:rsidTr="00390593">
        <w:trPr>
          <w:trHeight w:hRule="exact" w:val="425"/>
        </w:trPr>
        <w:tc>
          <w:tcPr>
            <w:tcW w:w="10490" w:type="dxa"/>
            <w:gridSpan w:val="3"/>
            <w:tcBorders>
              <w:bottom w:val="nil"/>
            </w:tcBorders>
            <w:vAlign w:val="center"/>
          </w:tcPr>
          <w:p w:rsidR="00E81F37" w:rsidRPr="00BA5371" w:rsidRDefault="00E81F37" w:rsidP="00F42AA2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>Die oben gemachten</w:t>
            </w:r>
            <w:r w:rsidR="00F42AA2">
              <w:rPr>
                <w:rFonts w:ascii="Tahoma" w:hAnsi="Tahoma" w:cs="Tahoma"/>
                <w:sz w:val="16"/>
                <w:szCs w:val="16"/>
              </w:rPr>
              <w:t xml:space="preserve"> Angaben werden hiermit von dem Träger </w:t>
            </w:r>
            <w:r w:rsidRPr="00BA5371">
              <w:rPr>
                <w:rFonts w:ascii="Tahoma" w:hAnsi="Tahoma" w:cs="Tahoma"/>
                <w:sz w:val="16"/>
                <w:szCs w:val="16"/>
              </w:rPr>
              <w:t>als korrekt bestätigt.</w:t>
            </w:r>
          </w:p>
        </w:tc>
      </w:tr>
      <w:tr w:rsidR="00787920" w:rsidRPr="00BA5371" w:rsidTr="00787920">
        <w:trPr>
          <w:trHeight w:hRule="exact" w:val="425"/>
        </w:trPr>
        <w:tc>
          <w:tcPr>
            <w:tcW w:w="5245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787920" w:rsidRPr="00882B70" w:rsidRDefault="00787920" w:rsidP="00BA5371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21"/>
          </w:p>
        </w:tc>
        <w:tc>
          <w:tcPr>
            <w:tcW w:w="425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787920" w:rsidRPr="00787920" w:rsidRDefault="00787920" w:rsidP="00BA537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87920">
              <w:rPr>
                <w:rFonts w:ascii="Mistral" w:hAnsi="Mistral" w:cs="Tahoma"/>
                <w:b/>
                <w:sz w:val="32"/>
                <w:szCs w:val="32"/>
              </w:rPr>
              <w:t>X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787920" w:rsidRPr="00882B70" w:rsidRDefault="00787920" w:rsidP="00BA5371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E81F37" w:rsidRPr="00BA5371" w:rsidTr="00390593">
        <w:trPr>
          <w:trHeight w:hRule="exact" w:val="284"/>
        </w:trPr>
        <w:tc>
          <w:tcPr>
            <w:tcW w:w="5245" w:type="dxa"/>
            <w:tcBorders>
              <w:top w:val="nil"/>
            </w:tcBorders>
            <w:vAlign w:val="center"/>
          </w:tcPr>
          <w:p w:rsidR="00E81F37" w:rsidRPr="00BA5371" w:rsidRDefault="00E81F37" w:rsidP="00BA5371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>Ort, Datum</w:t>
            </w:r>
          </w:p>
        </w:tc>
        <w:tc>
          <w:tcPr>
            <w:tcW w:w="5245" w:type="dxa"/>
            <w:gridSpan w:val="2"/>
            <w:tcBorders>
              <w:top w:val="nil"/>
            </w:tcBorders>
            <w:vAlign w:val="center"/>
          </w:tcPr>
          <w:p w:rsidR="00E81F37" w:rsidRPr="00BA5371" w:rsidRDefault="00E81F37" w:rsidP="000579FA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 xml:space="preserve">Unterschrift </w:t>
            </w:r>
            <w:r w:rsidR="000579FA">
              <w:rPr>
                <w:rFonts w:ascii="Tahoma" w:hAnsi="Tahoma" w:cs="Tahoma"/>
                <w:sz w:val="16"/>
                <w:szCs w:val="16"/>
              </w:rPr>
              <w:t>Träger</w:t>
            </w:r>
            <w:r w:rsidR="00914C80" w:rsidRPr="00BA5371">
              <w:rPr>
                <w:rFonts w:ascii="Tahoma" w:hAnsi="Tahoma" w:cs="Tahoma"/>
                <w:sz w:val="16"/>
                <w:szCs w:val="16"/>
              </w:rPr>
              <w:t xml:space="preserve"> (Vor- und Nachname)</w:t>
            </w:r>
          </w:p>
        </w:tc>
      </w:tr>
    </w:tbl>
    <w:p w:rsidR="00E81F37" w:rsidRPr="00DE08B7" w:rsidRDefault="00E81F37" w:rsidP="00BA5371">
      <w:pPr>
        <w:rPr>
          <w:rFonts w:ascii="Tahoma" w:hAnsi="Tahoma" w:cs="Tahoma"/>
          <w:b/>
          <w:sz w:val="2"/>
          <w:szCs w:val="16"/>
        </w:rPr>
      </w:pPr>
    </w:p>
    <w:sectPr w:rsidR="00E81F37" w:rsidRPr="00DE08B7" w:rsidSect="00E81F37">
      <w:headerReference w:type="default" r:id="rId8"/>
      <w:footerReference w:type="default" r:id="rId9"/>
      <w:pgSz w:w="11907" w:h="16840" w:code="9"/>
      <w:pgMar w:top="567" w:right="567" w:bottom="567" w:left="85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5C" w:rsidRDefault="00A5045C">
      <w:r>
        <w:separator/>
      </w:r>
    </w:p>
  </w:endnote>
  <w:endnote w:type="continuationSeparator" w:id="0">
    <w:p w:rsidR="00A5045C" w:rsidRDefault="00A5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E7" w:rsidRPr="00DE08B7" w:rsidRDefault="006E3DE7" w:rsidP="00FB3967">
    <w:pPr>
      <w:pStyle w:val="Fuzeile"/>
      <w:tabs>
        <w:tab w:val="clear" w:pos="4536"/>
        <w:tab w:val="clear" w:pos="9072"/>
        <w:tab w:val="right" w:pos="1049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i/>
        <w:sz w:val="14"/>
        <w:szCs w:val="14"/>
      </w:rPr>
      <w:t>Honorarquittung 201</w:t>
    </w:r>
    <w:r w:rsidR="00BB09F0">
      <w:rPr>
        <w:rFonts w:ascii="Tahoma" w:hAnsi="Tahoma" w:cs="Tahoma"/>
        <w:i/>
        <w:sz w:val="14"/>
        <w:szCs w:val="14"/>
      </w:rPr>
      <w:t>4</w:t>
    </w:r>
    <w:r w:rsidRPr="0008384D">
      <w:rPr>
        <w:rFonts w:ascii="Tahoma" w:hAnsi="Tahoma" w:cs="Tahoma"/>
        <w:i/>
        <w:sz w:val="14"/>
        <w:szCs w:val="14"/>
      </w:rPr>
      <w:t>-0</w:t>
    </w:r>
    <w:r w:rsidR="00BB09F0">
      <w:rPr>
        <w:rFonts w:ascii="Tahoma" w:hAnsi="Tahoma" w:cs="Tahoma"/>
        <w:i/>
        <w:sz w:val="14"/>
        <w:szCs w:val="14"/>
      </w:rPr>
      <w:t>3</w:t>
    </w:r>
    <w:r w:rsidR="00DD43A0">
      <w:rPr>
        <w:rFonts w:ascii="Tahoma" w:hAnsi="Tahoma" w:cs="Tahoma"/>
        <w:i/>
        <w:sz w:val="14"/>
        <w:szCs w:val="14"/>
      </w:rPr>
      <w:t>-</w:t>
    </w:r>
    <w:r w:rsidR="00BB09F0">
      <w:rPr>
        <w:rFonts w:ascii="Tahoma" w:hAnsi="Tahoma" w:cs="Tahoma"/>
        <w:i/>
        <w:sz w:val="14"/>
        <w:szCs w:val="14"/>
      </w:rPr>
      <w:t>13</w:t>
    </w:r>
    <w:r>
      <w:rPr>
        <w:rFonts w:ascii="Tahoma" w:hAnsi="Tahoma" w:cs="Tahoma"/>
        <w:i/>
        <w:sz w:val="14"/>
        <w:szCs w:val="14"/>
      </w:rPr>
      <w:tab/>
    </w:r>
    <w:r w:rsidRPr="00AF4638">
      <w:rPr>
        <w:rFonts w:ascii="Tahoma" w:hAnsi="Tahoma" w:cs="Tahoma"/>
        <w:sz w:val="16"/>
        <w:szCs w:val="16"/>
      </w:rPr>
      <w:t xml:space="preserve">Seite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PAGE 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135D29">
      <w:rPr>
        <w:rFonts w:ascii="Tahoma" w:hAnsi="Tahoma" w:cs="Tahoma"/>
        <w:noProof/>
        <w:sz w:val="16"/>
        <w:szCs w:val="16"/>
      </w:rPr>
      <w:t>1</w:t>
    </w:r>
    <w:r>
      <w:rPr>
        <w:rFonts w:ascii="Tahoma" w:hAnsi="Tahoma" w:cs="Tahoma"/>
        <w:sz w:val="16"/>
        <w:szCs w:val="16"/>
      </w:rPr>
      <w:fldChar w:fldCharType="end"/>
    </w:r>
    <w:r w:rsidRPr="00AF4638">
      <w:rPr>
        <w:rFonts w:ascii="Tahoma" w:hAnsi="Tahoma" w:cs="Tahoma"/>
        <w:sz w:val="16"/>
        <w:szCs w:val="16"/>
      </w:rPr>
      <w:t xml:space="preserve"> von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SECTIONPAGES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135D29">
      <w:rPr>
        <w:rFonts w:ascii="Tahoma" w:hAnsi="Tahoma" w:cs="Tahoma"/>
        <w:noProof/>
        <w:sz w:val="16"/>
        <w:szCs w:val="16"/>
      </w:rPr>
      <w:t>1</w:t>
    </w:r>
    <w:r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5C" w:rsidRDefault="00A5045C">
      <w:r>
        <w:separator/>
      </w:r>
    </w:p>
  </w:footnote>
  <w:footnote w:type="continuationSeparator" w:id="0">
    <w:p w:rsidR="00A5045C" w:rsidRDefault="00A50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A0" w:rsidRPr="00DD43A0" w:rsidRDefault="00DD43A0" w:rsidP="00DD43A0">
    <w:pPr>
      <w:pStyle w:val="Kopfzeile"/>
      <w:jc w:val="right"/>
      <w:rPr>
        <w:rFonts w:ascii="Tahoma" w:hAnsi="Tahoma" w:cs="Tahoma"/>
        <w:b/>
        <w:sz w:val="20"/>
      </w:rPr>
    </w:pPr>
    <w:r w:rsidRPr="00DD43A0">
      <w:rPr>
        <w:rFonts w:ascii="Tahoma" w:hAnsi="Tahoma" w:cs="Tahoma"/>
        <w:b/>
        <w:sz w:val="20"/>
      </w:rPr>
      <w:t>Formular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70"/>
    <w:rsid w:val="000579FA"/>
    <w:rsid w:val="0008384D"/>
    <w:rsid w:val="000A33ED"/>
    <w:rsid w:val="000A53FB"/>
    <w:rsid w:val="000C42E3"/>
    <w:rsid w:val="0011302C"/>
    <w:rsid w:val="00120979"/>
    <w:rsid w:val="00135D29"/>
    <w:rsid w:val="001675A6"/>
    <w:rsid w:val="001B6388"/>
    <w:rsid w:val="001E4AA2"/>
    <w:rsid w:val="001E6CD5"/>
    <w:rsid w:val="001F2D05"/>
    <w:rsid w:val="00211C8D"/>
    <w:rsid w:val="0024045E"/>
    <w:rsid w:val="0027494F"/>
    <w:rsid w:val="00302682"/>
    <w:rsid w:val="00334A1A"/>
    <w:rsid w:val="003758A7"/>
    <w:rsid w:val="003866FD"/>
    <w:rsid w:val="00390593"/>
    <w:rsid w:val="003A466A"/>
    <w:rsid w:val="003E73A7"/>
    <w:rsid w:val="00406DC6"/>
    <w:rsid w:val="00422A15"/>
    <w:rsid w:val="0043597E"/>
    <w:rsid w:val="00444949"/>
    <w:rsid w:val="00447383"/>
    <w:rsid w:val="00453415"/>
    <w:rsid w:val="00454595"/>
    <w:rsid w:val="004A65CF"/>
    <w:rsid w:val="0051082C"/>
    <w:rsid w:val="005A6370"/>
    <w:rsid w:val="00601ABE"/>
    <w:rsid w:val="0066008F"/>
    <w:rsid w:val="00694BF9"/>
    <w:rsid w:val="006A6958"/>
    <w:rsid w:val="006E3DE7"/>
    <w:rsid w:val="00774DE2"/>
    <w:rsid w:val="00787920"/>
    <w:rsid w:val="00790C12"/>
    <w:rsid w:val="007A6193"/>
    <w:rsid w:val="008274B5"/>
    <w:rsid w:val="0086080A"/>
    <w:rsid w:val="00882B70"/>
    <w:rsid w:val="00914C80"/>
    <w:rsid w:val="00957D5A"/>
    <w:rsid w:val="00967B7D"/>
    <w:rsid w:val="009A5469"/>
    <w:rsid w:val="009D57E1"/>
    <w:rsid w:val="00A5045C"/>
    <w:rsid w:val="00A551C5"/>
    <w:rsid w:val="00A90314"/>
    <w:rsid w:val="00AA24E5"/>
    <w:rsid w:val="00AA3733"/>
    <w:rsid w:val="00B165FD"/>
    <w:rsid w:val="00B57FD1"/>
    <w:rsid w:val="00B86C42"/>
    <w:rsid w:val="00B945D7"/>
    <w:rsid w:val="00BA5371"/>
    <w:rsid w:val="00BB09F0"/>
    <w:rsid w:val="00BF2827"/>
    <w:rsid w:val="00C36800"/>
    <w:rsid w:val="00CA5B8E"/>
    <w:rsid w:val="00CD1A94"/>
    <w:rsid w:val="00D42DDB"/>
    <w:rsid w:val="00D47DE9"/>
    <w:rsid w:val="00D8571A"/>
    <w:rsid w:val="00D879E5"/>
    <w:rsid w:val="00DB588F"/>
    <w:rsid w:val="00DD43A0"/>
    <w:rsid w:val="00DE08B7"/>
    <w:rsid w:val="00DE5AF1"/>
    <w:rsid w:val="00E10655"/>
    <w:rsid w:val="00E419E5"/>
    <w:rsid w:val="00E66CAE"/>
    <w:rsid w:val="00E81F37"/>
    <w:rsid w:val="00EF66C4"/>
    <w:rsid w:val="00F104DE"/>
    <w:rsid w:val="00F42AA2"/>
    <w:rsid w:val="00F44F44"/>
    <w:rsid w:val="00FB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6370"/>
    <w:rPr>
      <w:rFonts w:ascii="Times" w:hAnsi="Times"/>
      <w:sz w:val="24"/>
    </w:rPr>
  </w:style>
  <w:style w:type="paragraph" w:styleId="berschrift2">
    <w:name w:val="heading 2"/>
    <w:basedOn w:val="Standard"/>
    <w:next w:val="Standard"/>
    <w:qFormat/>
    <w:rsid w:val="005A6370"/>
    <w:pPr>
      <w:keepNext/>
      <w:tabs>
        <w:tab w:val="left" w:pos="0"/>
        <w:tab w:val="left" w:pos="3119"/>
        <w:tab w:val="left" w:pos="6237"/>
        <w:tab w:val="right" w:pos="9639"/>
      </w:tabs>
      <w:ind w:left="-390"/>
      <w:outlineLvl w:val="1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A63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A63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E73A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54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link w:val="Kopfzeile"/>
    <w:rsid w:val="00A90314"/>
    <w:rPr>
      <w:rFonts w:ascii="Times" w:hAnsi="Times"/>
      <w:sz w:val="24"/>
    </w:rPr>
  </w:style>
  <w:style w:type="character" w:customStyle="1" w:styleId="FuzeileZchn">
    <w:name w:val="Fußzeile Zchn"/>
    <w:link w:val="Fuzeile"/>
    <w:uiPriority w:val="99"/>
    <w:rsid w:val="00DE08B7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6370"/>
    <w:rPr>
      <w:rFonts w:ascii="Times" w:hAnsi="Times"/>
      <w:sz w:val="24"/>
    </w:rPr>
  </w:style>
  <w:style w:type="paragraph" w:styleId="berschrift2">
    <w:name w:val="heading 2"/>
    <w:basedOn w:val="Standard"/>
    <w:next w:val="Standard"/>
    <w:qFormat/>
    <w:rsid w:val="005A6370"/>
    <w:pPr>
      <w:keepNext/>
      <w:tabs>
        <w:tab w:val="left" w:pos="0"/>
        <w:tab w:val="left" w:pos="3119"/>
        <w:tab w:val="left" w:pos="6237"/>
        <w:tab w:val="right" w:pos="9639"/>
      </w:tabs>
      <w:ind w:left="-390"/>
      <w:outlineLvl w:val="1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A63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A63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E73A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54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link w:val="Kopfzeile"/>
    <w:rsid w:val="00A90314"/>
    <w:rPr>
      <w:rFonts w:ascii="Times" w:hAnsi="Times"/>
      <w:sz w:val="24"/>
    </w:rPr>
  </w:style>
  <w:style w:type="character" w:customStyle="1" w:styleId="FuzeileZchn">
    <w:name w:val="Fußzeile Zchn"/>
    <w:link w:val="Fuzeile"/>
    <w:uiPriority w:val="99"/>
    <w:rsid w:val="00DE08B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5B31-C31E-4113-9109-F235C919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ABCFFE8A</Template>
  <TotalTime>0</TotalTime>
  <Pages>1</Pages>
  <Words>199</Words>
  <Characters>1728</Characters>
  <Application>Microsoft Office Word</Application>
  <DocSecurity>0</DocSecurity>
  <Lines>288</Lines>
  <Paragraphs>240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Fahrtkostenbeleg (Einzeln) 2009-05</vt:lpstr>
    </vt:vector>
  </TitlesOfParts>
  <Company>nn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Fahrtkostenbeleg (Einzeln) 2009-05</dc:title>
  <dc:creator>rdp nrw e.V.</dc:creator>
  <cp:lastModifiedBy>Kim Wensing</cp:lastModifiedBy>
  <cp:revision>2</cp:revision>
  <cp:lastPrinted>2009-05-27T13:15:00Z</cp:lastPrinted>
  <dcterms:created xsi:type="dcterms:W3CDTF">2014-03-13T14:30:00Z</dcterms:created>
  <dcterms:modified xsi:type="dcterms:W3CDTF">2014-03-13T14:30:00Z</dcterms:modified>
</cp:coreProperties>
</file>